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D" w:rsidRDefault="00993E2D">
      <w:pPr>
        <w:rPr>
          <w:snapToGrid w:val="0"/>
        </w:rPr>
      </w:pPr>
    </w:p>
    <w:tbl>
      <w:tblPr>
        <w:tblW w:w="808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"/>
        <w:gridCol w:w="818"/>
        <w:gridCol w:w="850"/>
        <w:gridCol w:w="566"/>
        <w:gridCol w:w="571"/>
        <w:gridCol w:w="986"/>
        <w:gridCol w:w="996"/>
        <w:gridCol w:w="991"/>
        <w:gridCol w:w="287"/>
        <w:gridCol w:w="705"/>
        <w:gridCol w:w="996"/>
      </w:tblGrid>
      <w:tr w:rsidR="00993E2D" w:rsidTr="00195DD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080" w:type="dxa"/>
            <w:gridSpan w:val="11"/>
            <w:vAlign w:val="center"/>
          </w:tcPr>
          <w:p w:rsidR="00993E2D" w:rsidRDefault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就業促進定着手当</w:t>
            </w:r>
            <w:r w:rsidR="00993E2D">
              <w:rPr>
                <w:rFonts w:hint="eastAsia"/>
                <w:snapToGrid w:val="0"/>
              </w:rPr>
              <w:t>に相当する退職手当に関する支給事由届出書</w:t>
            </w:r>
          </w:p>
        </w:tc>
      </w:tr>
      <w:tr w:rsidR="00993E2D" w:rsidTr="000C08E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48" w:type="dxa"/>
            <w:gridSpan w:val="4"/>
            <w:vAlign w:val="center"/>
          </w:tcPr>
          <w:p w:rsidR="00993E2D" w:rsidRDefault="00993E2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53" w:type="dxa"/>
            <w:gridSpan w:val="3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93E2D" w:rsidRDefault="00993E2D" w:rsidP="000C08E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台帳番号</w:t>
            </w:r>
          </w:p>
        </w:tc>
        <w:tc>
          <w:tcPr>
            <w:tcW w:w="1701" w:type="dxa"/>
            <w:gridSpan w:val="2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</w:tr>
      <w:tr w:rsidR="00993E2D" w:rsidTr="005A5D2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48" w:type="dxa"/>
            <w:gridSpan w:val="4"/>
            <w:vAlign w:val="center"/>
          </w:tcPr>
          <w:p w:rsidR="00993E2D" w:rsidRDefault="003321E8" w:rsidP="003321E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住所又は居所</w:t>
            </w:r>
          </w:p>
        </w:tc>
        <w:tc>
          <w:tcPr>
            <w:tcW w:w="5532" w:type="dxa"/>
            <w:gridSpan w:val="7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</w:tr>
      <w:tr w:rsidR="00993E2D" w:rsidTr="000C08E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32" w:type="dxa"/>
            <w:gridSpan w:val="2"/>
            <w:vMerge w:val="restart"/>
            <w:vAlign w:val="center"/>
          </w:tcPr>
          <w:p w:rsidR="00993E2D" w:rsidRDefault="00993E2D">
            <w:pPr>
              <w:spacing w:line="6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就職先の事業所</w:t>
            </w:r>
          </w:p>
        </w:tc>
        <w:tc>
          <w:tcPr>
            <w:tcW w:w="1416" w:type="dxa"/>
            <w:gridSpan w:val="2"/>
            <w:vAlign w:val="center"/>
          </w:tcPr>
          <w:p w:rsidR="00993E2D" w:rsidRDefault="00993E2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53" w:type="dxa"/>
            <w:gridSpan w:val="3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事業所番号</w:t>
            </w:r>
          </w:p>
        </w:tc>
        <w:tc>
          <w:tcPr>
            <w:tcW w:w="1701" w:type="dxa"/>
            <w:gridSpan w:val="2"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</w:tr>
      <w:tr w:rsidR="00993E2D" w:rsidTr="005A5D2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32" w:type="dxa"/>
            <w:gridSpan w:val="2"/>
            <w:vMerge/>
            <w:vAlign w:val="center"/>
          </w:tcPr>
          <w:p w:rsidR="00993E2D" w:rsidRDefault="00993E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93E2D" w:rsidRDefault="00993E2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32" w:type="dxa"/>
            <w:gridSpan w:val="7"/>
            <w:vAlign w:val="center"/>
          </w:tcPr>
          <w:p w:rsidR="00993E2D" w:rsidRDefault="00993E2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3321E8">
              <w:rPr>
                <w:rFonts w:hint="eastAsia"/>
                <w:snapToGrid w:val="0"/>
              </w:rPr>
              <w:t>番号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A5D2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）</w:t>
            </w: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82" w:type="dxa"/>
            <w:gridSpan w:val="3"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  <w:r w:rsidRPr="00195DD3">
              <w:rPr>
                <w:rFonts w:hint="eastAsia"/>
                <w:snapToGrid w:val="0"/>
              </w:rPr>
              <w:t>一週間の所定労働時間</w:t>
            </w:r>
          </w:p>
        </w:tc>
        <w:tc>
          <w:tcPr>
            <w:tcW w:w="2123" w:type="dxa"/>
            <w:gridSpan w:val="3"/>
            <w:vAlign w:val="center"/>
          </w:tcPr>
          <w:p w:rsidR="005A5D2C" w:rsidRPr="00195DD3" w:rsidRDefault="005A5D2C" w:rsidP="005A5D2C">
            <w:pPr>
              <w:spacing w:line="210" w:lineRule="exact"/>
              <w:jc w:val="right"/>
              <w:rPr>
                <w:snapToGrid w:val="0"/>
              </w:rPr>
            </w:pPr>
            <w:r w:rsidRPr="00195DD3">
              <w:rPr>
                <w:rFonts w:hint="eastAsia"/>
                <w:snapToGrid w:val="0"/>
              </w:rPr>
              <w:t xml:space="preserve">　　時間　</w:t>
            </w:r>
            <w:r w:rsidRPr="00195DD3">
              <w:rPr>
                <w:snapToGrid w:val="0"/>
              </w:rPr>
              <w:t xml:space="preserve"> </w:t>
            </w:r>
            <w:r w:rsidRPr="00195DD3">
              <w:rPr>
                <w:rFonts w:hint="eastAsia"/>
                <w:snapToGrid w:val="0"/>
              </w:rPr>
              <w:t xml:space="preserve">　分</w:t>
            </w:r>
          </w:p>
        </w:tc>
        <w:tc>
          <w:tcPr>
            <w:tcW w:w="1987" w:type="dxa"/>
            <w:gridSpan w:val="2"/>
            <w:vAlign w:val="center"/>
          </w:tcPr>
          <w:p w:rsidR="005A5D2C" w:rsidRPr="00195DD3" w:rsidRDefault="005A5D2C" w:rsidP="00195DD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求人申込</w:t>
            </w:r>
            <w:r w:rsidR="00A62609">
              <w:rPr>
                <w:rFonts w:hint="eastAsia"/>
                <w:snapToGrid w:val="0"/>
              </w:rPr>
              <w:t>み</w:t>
            </w:r>
            <w:r>
              <w:rPr>
                <w:rFonts w:hint="eastAsia"/>
                <w:snapToGrid w:val="0"/>
              </w:rPr>
              <w:t>時等に明示した賃金月額</w:t>
            </w:r>
          </w:p>
        </w:tc>
        <w:tc>
          <w:tcPr>
            <w:tcW w:w="1988" w:type="dxa"/>
            <w:gridSpan w:val="3"/>
            <w:vAlign w:val="center"/>
          </w:tcPr>
          <w:p w:rsidR="005A5D2C" w:rsidRPr="00195DD3" w:rsidRDefault="005A5D2C" w:rsidP="005A5D2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　　千円</w:t>
            </w: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14" w:type="dxa"/>
            <w:vMerge w:val="restart"/>
            <w:textDirection w:val="tbRlV"/>
            <w:vAlign w:val="center"/>
          </w:tcPr>
          <w:p w:rsidR="005A5D2C" w:rsidRPr="00195DD3" w:rsidRDefault="005A5D2C" w:rsidP="005A5D2C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雇用期間中の賃金支払状況</w:t>
            </w:r>
          </w:p>
        </w:tc>
        <w:tc>
          <w:tcPr>
            <w:tcW w:w="2805" w:type="dxa"/>
            <w:gridSpan w:val="4"/>
            <w:vMerge w:val="restart"/>
            <w:vAlign w:val="center"/>
          </w:tcPr>
          <w:p w:rsidR="005A5D2C" w:rsidRPr="005A5D2C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賃金支払対象期間</w:t>
            </w:r>
          </w:p>
        </w:tc>
        <w:tc>
          <w:tcPr>
            <w:tcW w:w="986" w:type="dxa"/>
            <w:vMerge w:val="restart"/>
            <w:vAlign w:val="center"/>
          </w:tcPr>
          <w:p w:rsidR="003321E8" w:rsidRDefault="005A5D2C" w:rsidP="005A5D2C">
            <w:pPr>
              <w:spacing w:line="210" w:lineRule="exact"/>
              <w:ind w:leftChars="-50" w:left="-105" w:rightChars="-50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賃金支払対象の基</w:t>
            </w:r>
          </w:p>
          <w:p w:rsidR="005A5D2C" w:rsidRPr="00195DD3" w:rsidRDefault="005A5D2C" w:rsidP="003321E8">
            <w:pPr>
              <w:spacing w:line="210" w:lineRule="exact"/>
              <w:ind w:leftChars="-50" w:left="-105" w:rightChars="-50" w:right="-105" w:firstLineChars="49" w:firstLine="10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礎日数</w:t>
            </w:r>
          </w:p>
        </w:tc>
        <w:tc>
          <w:tcPr>
            <w:tcW w:w="2979" w:type="dxa"/>
            <w:gridSpan w:val="4"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賃　金　額</w:t>
            </w:r>
          </w:p>
        </w:tc>
        <w:tc>
          <w:tcPr>
            <w:tcW w:w="996" w:type="dxa"/>
            <w:vMerge w:val="restart"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5A5D2C" w:rsidRPr="00195DD3" w:rsidRDefault="005A5D2C" w:rsidP="005A5D2C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986" w:type="dxa"/>
            <w:vMerge/>
            <w:vAlign w:val="center"/>
          </w:tcPr>
          <w:p w:rsidR="005A5D2C" w:rsidRPr="00195DD3" w:rsidRDefault="005A5D2C" w:rsidP="005A5D2C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</w:t>
            </w:r>
          </w:p>
        </w:tc>
        <w:tc>
          <w:tcPr>
            <w:tcW w:w="991" w:type="dxa"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996" w:type="dxa"/>
            <w:vMerge/>
            <w:vAlign w:val="center"/>
          </w:tcPr>
          <w:p w:rsidR="005A5D2C" w:rsidRDefault="005A5D2C" w:rsidP="005A5D2C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5A5D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5A5D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RPr="00195DD3" w:rsidTr="005A5D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4" w:type="dxa"/>
            <w:vMerge/>
            <w:vAlign w:val="center"/>
          </w:tcPr>
          <w:p w:rsidR="005A5D2C" w:rsidRPr="00195DD3" w:rsidRDefault="005A5D2C" w:rsidP="00731F1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日～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86" w:type="dxa"/>
            <w:vAlign w:val="center"/>
          </w:tcPr>
          <w:p w:rsidR="005A5D2C" w:rsidRPr="00195DD3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996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1" w:type="dxa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5A5D2C" w:rsidRDefault="005A5D2C" w:rsidP="00731F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5A5D2C" w:rsidRDefault="005A5D2C" w:rsidP="005A5D2C">
            <w:pPr>
              <w:jc w:val="right"/>
              <w:rPr>
                <w:snapToGrid w:val="0"/>
              </w:rPr>
            </w:pPr>
          </w:p>
        </w:tc>
      </w:tr>
      <w:tr w:rsidR="005A5D2C" w:rsidTr="005A5D2C">
        <w:tblPrEx>
          <w:tblCellMar>
            <w:top w:w="0" w:type="dxa"/>
            <w:bottom w:w="0" w:type="dxa"/>
          </w:tblCellMar>
        </w:tblPrEx>
        <w:trPr>
          <w:cantSplit/>
          <w:trHeight w:hRule="exact" w:val="1404"/>
        </w:trPr>
        <w:tc>
          <w:tcPr>
            <w:tcW w:w="8080" w:type="dxa"/>
            <w:gridSpan w:val="11"/>
            <w:vAlign w:val="center"/>
          </w:tcPr>
          <w:p w:rsidR="005A5D2C" w:rsidRDefault="005A5D2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上記の記載事実に誤り</w:t>
            </w:r>
            <w:r w:rsidR="003321E8">
              <w:rPr>
                <w:rFonts w:hint="eastAsia"/>
                <w:snapToGrid w:val="0"/>
              </w:rPr>
              <w:t>が</w:t>
            </w:r>
            <w:r>
              <w:rPr>
                <w:rFonts w:hint="eastAsia"/>
                <w:snapToGrid w:val="0"/>
              </w:rPr>
              <w:t>ないことを証明する。</w:t>
            </w:r>
          </w:p>
          <w:p w:rsidR="005A5D2C" w:rsidRDefault="005A5D2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A5D2C" w:rsidRDefault="005A5D2C" w:rsidP="005A5D2C">
            <w:pPr>
              <w:spacing w:line="320" w:lineRule="exact"/>
              <w:ind w:rightChars="151" w:right="31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事業主氏名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A5D2C" w:rsidRDefault="005A5D2C" w:rsidP="00195DD3">
            <w:pPr>
              <w:spacing w:line="320" w:lineRule="exact"/>
              <w:jc w:val="right"/>
              <w:rPr>
                <w:snapToGrid w:val="0"/>
              </w:rPr>
            </w:pPr>
            <w:r w:rsidRPr="00195DD3">
              <w:rPr>
                <w:rFonts w:hint="eastAsia"/>
                <w:snapToGrid w:val="0"/>
              </w:rPr>
              <w:t>（法人のときは名称及び</w:t>
            </w:r>
            <w:r>
              <w:rPr>
                <w:rFonts w:hint="eastAsia"/>
                <w:snapToGrid w:val="0"/>
              </w:rPr>
              <w:t>代表者</w:t>
            </w:r>
            <w:r w:rsidRPr="00195DD3">
              <w:rPr>
                <w:rFonts w:hint="eastAsia"/>
                <w:snapToGrid w:val="0"/>
              </w:rPr>
              <w:t>氏名）</w:t>
            </w:r>
          </w:p>
        </w:tc>
      </w:tr>
      <w:tr w:rsidR="005A5D2C" w:rsidTr="00195DD3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080" w:type="dxa"/>
            <w:gridSpan w:val="11"/>
            <w:vAlign w:val="center"/>
          </w:tcPr>
          <w:p w:rsidR="005A5D2C" w:rsidRDefault="005A5D2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失業者の退職手当に関する規</w:t>
            </w:r>
            <w:r w:rsidRPr="00E63E81">
              <w:rPr>
                <w:rFonts w:hint="eastAsia"/>
                <w:snapToGrid w:val="0"/>
              </w:rPr>
              <w:t>則第５条の</w:t>
            </w:r>
            <w:r>
              <w:rPr>
                <w:rFonts w:hint="eastAsia"/>
                <w:snapToGrid w:val="0"/>
              </w:rPr>
              <w:t>規定により上記のとおり届け出ます。</w:t>
            </w:r>
          </w:p>
          <w:p w:rsidR="005A5D2C" w:rsidRPr="005A5D2C" w:rsidRDefault="005A5D2C">
            <w:pPr>
              <w:spacing w:line="320" w:lineRule="exact"/>
              <w:rPr>
                <w:snapToGrid w:val="0"/>
              </w:rPr>
            </w:pPr>
          </w:p>
          <w:p w:rsidR="005A5D2C" w:rsidRDefault="005A5D2C" w:rsidP="003321E8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A5D2C" w:rsidRDefault="000C08E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長野県市町村総合事務組合管理者　</w:t>
            </w:r>
            <w:r w:rsidR="005A5D2C">
              <w:rPr>
                <w:rFonts w:hint="eastAsia"/>
                <w:snapToGrid w:val="0"/>
              </w:rPr>
              <w:t>様</w:t>
            </w:r>
          </w:p>
          <w:p w:rsidR="005A5D2C" w:rsidRDefault="005A5D2C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A5D2C" w:rsidTr="00195DD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080" w:type="dxa"/>
            <w:gridSpan w:val="11"/>
          </w:tcPr>
          <w:p w:rsidR="005A5D2C" w:rsidRDefault="005A5D2C">
            <w:pPr>
              <w:spacing w:line="6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993E2D" w:rsidRDefault="00993E2D">
      <w:pPr>
        <w:rPr>
          <w:snapToGrid w:val="0"/>
        </w:rPr>
      </w:pPr>
    </w:p>
    <w:sectPr w:rsidR="00993E2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56" w:rsidRDefault="00586056">
      <w:r>
        <w:separator/>
      </w:r>
    </w:p>
  </w:endnote>
  <w:endnote w:type="continuationSeparator" w:id="0">
    <w:p w:rsidR="00586056" w:rsidRDefault="0058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56" w:rsidRDefault="00586056">
      <w:r>
        <w:separator/>
      </w:r>
    </w:p>
  </w:footnote>
  <w:footnote w:type="continuationSeparator" w:id="0">
    <w:p w:rsidR="00586056" w:rsidRDefault="0058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5DD3"/>
    <w:rsid w:val="000B0DB9"/>
    <w:rsid w:val="000C08E7"/>
    <w:rsid w:val="00195DD3"/>
    <w:rsid w:val="003321E8"/>
    <w:rsid w:val="00586056"/>
    <w:rsid w:val="005A5D2C"/>
    <w:rsid w:val="005B0DE1"/>
    <w:rsid w:val="005D2FE5"/>
    <w:rsid w:val="00674843"/>
    <w:rsid w:val="006953AF"/>
    <w:rsid w:val="00731F16"/>
    <w:rsid w:val="00891A8C"/>
    <w:rsid w:val="00967957"/>
    <w:rsid w:val="00993E2D"/>
    <w:rsid w:val="00A62609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9A25F"/>
  <w14:defaultImageDpi w14:val="0"/>
  <w15:docId w15:val="{14149DFF-4229-4208-A408-CA753FC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㈱日輪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大井</dc:creator>
  <cp:keywords/>
  <dc:description/>
  <cp:lastModifiedBy>A042</cp:lastModifiedBy>
  <cp:revision>2</cp:revision>
  <cp:lastPrinted>2006-11-02T08:14:00Z</cp:lastPrinted>
  <dcterms:created xsi:type="dcterms:W3CDTF">2022-07-27T02:55:00Z</dcterms:created>
  <dcterms:modified xsi:type="dcterms:W3CDTF">2022-07-27T02:55:00Z</dcterms:modified>
</cp:coreProperties>
</file>